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5" w:type="dxa"/>
        <w:tblBorders>
          <w:top w:val="dotted" w:sz="4" w:space="0" w:color="auto"/>
          <w:left w:val="dotted" w:sz="4" w:space="0" w:color="auto"/>
          <w:bottom w:val="single" w:sz="18" w:space="0" w:color="999999"/>
          <w:right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38"/>
        <w:gridCol w:w="2760"/>
      </w:tblGrid>
      <w:tr w:rsidR="0087503F" w:rsidRPr="00CF3E98" w:rsidTr="008E76E5">
        <w:trPr>
          <w:cantSplit/>
          <w:trHeight w:val="529"/>
        </w:trPr>
        <w:tc>
          <w:tcPr>
            <w:tcW w:w="6738" w:type="dxa"/>
            <w:vAlign w:val="center"/>
          </w:tcPr>
          <w:p w:rsidR="0087503F" w:rsidRPr="00743DBE" w:rsidRDefault="00743DBE" w:rsidP="00743DBE">
            <w:pPr>
              <w:keepNext/>
              <w:widowControl/>
              <w:autoSpaceDE/>
              <w:autoSpaceDN/>
              <w:adjustRightInd/>
              <w:spacing w:before="0"/>
              <w:ind w:left="71"/>
              <w:jc w:val="center"/>
              <w:outlineLvl w:val="1"/>
              <w:rPr>
                <w:b/>
                <w:smallCaps/>
                <w:noProof w:val="0"/>
              </w:rPr>
            </w:pPr>
            <w:bookmarkStart w:id="0" w:name="_GoBack"/>
            <w:bookmarkEnd w:id="0"/>
            <w:r w:rsidRPr="00743DBE">
              <w:rPr>
                <w:b/>
                <w:bCs/>
                <w:noProof w:val="0"/>
              </w:rPr>
              <w:t>VYJADRENIE ZÁUJEMCU O NEBYTOVÝ PRIESTOR</w:t>
            </w:r>
          </w:p>
        </w:tc>
        <w:tc>
          <w:tcPr>
            <w:tcW w:w="2760" w:type="dxa"/>
            <w:vAlign w:val="center"/>
          </w:tcPr>
          <w:p w:rsidR="0087503F" w:rsidRPr="00743DBE" w:rsidRDefault="0087503F" w:rsidP="00270160">
            <w:pPr>
              <w:keepNext/>
              <w:widowControl/>
              <w:autoSpaceDE/>
              <w:autoSpaceDN/>
              <w:adjustRightInd/>
              <w:spacing w:before="0"/>
              <w:ind w:left="71"/>
              <w:jc w:val="center"/>
              <w:outlineLvl w:val="1"/>
              <w:rPr>
                <w:bCs/>
                <w:noProof w:val="0"/>
                <w:sz w:val="2"/>
                <w:szCs w:val="2"/>
              </w:rPr>
            </w:pPr>
          </w:p>
        </w:tc>
      </w:tr>
    </w:tbl>
    <w:p w:rsidR="00B149A8" w:rsidRDefault="00B149A8" w:rsidP="00B149A8">
      <w:pPr>
        <w:spacing w:before="0"/>
        <w:rPr>
          <w:rFonts w:ascii="Verdana" w:hAnsi="Verdana"/>
          <w:sz w:val="22"/>
          <w:szCs w:val="22"/>
        </w:rPr>
      </w:pPr>
    </w:p>
    <w:p w:rsidR="0057755B" w:rsidRPr="00743DBE" w:rsidRDefault="00D16057" w:rsidP="00077D1E">
      <w:pPr>
        <w:spacing w:before="0" w:line="480" w:lineRule="auto"/>
        <w:jc w:val="left"/>
      </w:pPr>
      <w:r w:rsidRPr="00743DBE">
        <w:t>Záujemca</w:t>
      </w:r>
      <w:r w:rsidR="00A85A5B">
        <w:t xml:space="preserve"> </w:t>
      </w:r>
      <w:r w:rsidR="00077D1E">
        <w:t>(</w:t>
      </w:r>
      <w:r w:rsidRPr="00743DBE">
        <w:t>názov, adresa</w:t>
      </w:r>
      <w:r w:rsidR="00077D1E">
        <w:t>) :</w:t>
      </w:r>
      <w:r w:rsidRPr="00743DBE">
        <w:t xml:space="preserve"> .............................................................................</w:t>
      </w:r>
      <w:r w:rsidR="00743DBE">
        <w:t>.................................................</w:t>
      </w:r>
    </w:p>
    <w:p w:rsidR="00881950" w:rsidRPr="00EE7906" w:rsidRDefault="00881950" w:rsidP="00156DB3">
      <w:pPr>
        <w:spacing w:before="0" w:line="480" w:lineRule="auto"/>
        <w:rPr>
          <w:b/>
        </w:rPr>
      </w:pPr>
      <w:r w:rsidRPr="00743DBE">
        <w:t>Na základe obhliadky uskutočnenej dňa ............................., ktorou sme si boli obhliadnuť nebytové priestory nachádzajúce sa na</w:t>
      </w:r>
      <w:r w:rsidR="00841F13" w:rsidRPr="00743DBE">
        <w:t xml:space="preserve"> ul.</w:t>
      </w:r>
      <w:r w:rsidR="00530167" w:rsidRPr="00743DBE">
        <w:t>:</w:t>
      </w:r>
      <w:r w:rsidR="00EE7906">
        <w:t xml:space="preserve">  </w:t>
      </w:r>
      <w:r w:rsidR="00EE7906" w:rsidRPr="00EE7906">
        <w:rPr>
          <w:b/>
        </w:rPr>
        <w:t xml:space="preserve">Trojičné  námestie 11 – suterén a prízemie </w:t>
      </w:r>
    </w:p>
    <w:p w:rsidR="00881950" w:rsidRPr="00743DBE" w:rsidRDefault="00530167" w:rsidP="00156DB3">
      <w:pPr>
        <w:spacing w:before="0" w:line="480" w:lineRule="auto"/>
        <w:rPr>
          <w:noProof w:val="0"/>
        </w:rPr>
      </w:pPr>
      <w:r w:rsidRPr="00743DBE">
        <w:rPr>
          <w:noProof w:val="0"/>
        </w:rPr>
        <w:t>................................................................................................................</w:t>
      </w:r>
      <w:r w:rsidR="00743DBE">
        <w:rPr>
          <w:noProof w:val="0"/>
        </w:rPr>
        <w:t>.......................................................</w:t>
      </w:r>
    </w:p>
    <w:p w:rsidR="00881950" w:rsidRPr="00743DBE" w:rsidRDefault="00881950" w:rsidP="00156DB3">
      <w:pPr>
        <w:spacing w:before="0" w:line="480" w:lineRule="auto"/>
      </w:pPr>
      <w:r w:rsidRPr="00743DBE">
        <w:rPr>
          <w:noProof w:val="0"/>
        </w:rPr>
        <w:t>Vám oznamujeme, že uvedený nebytový priestor</w:t>
      </w:r>
      <w:r w:rsidR="0012377F" w:rsidRPr="00743DBE">
        <w:rPr>
          <w:noProof w:val="0"/>
        </w:rPr>
        <w:t xml:space="preserve"> (uviesť či vyhovuje, nevyhovuje</w:t>
      </w:r>
      <w:r w:rsidR="00DE2D45" w:rsidRPr="00743DBE">
        <w:rPr>
          <w:noProof w:val="0"/>
        </w:rPr>
        <w:t>)</w:t>
      </w:r>
      <w:r w:rsidR="0012377F" w:rsidRPr="00743DBE">
        <w:rPr>
          <w:noProof w:val="0"/>
        </w:rPr>
        <w:t xml:space="preserve"> </w:t>
      </w:r>
      <w:r w:rsidRPr="00743DBE">
        <w:t>...............................................................................................................</w:t>
      </w:r>
      <w:r w:rsidR="00743DBE">
        <w:t>.........................................................</w:t>
      </w:r>
    </w:p>
    <w:p w:rsidR="00FD138E" w:rsidRPr="00743DBE" w:rsidRDefault="00881950" w:rsidP="00156DB3">
      <w:pPr>
        <w:spacing w:before="0" w:line="480" w:lineRule="auto"/>
      </w:pPr>
      <w:r w:rsidRPr="00743DBE">
        <w:t>pre naše zámery.</w:t>
      </w:r>
      <w:r w:rsidR="001D7958" w:rsidRPr="00743DBE">
        <w:t xml:space="preserve"> </w:t>
      </w:r>
    </w:p>
    <w:p w:rsidR="00881950" w:rsidRPr="00743DBE" w:rsidRDefault="001D7958" w:rsidP="00156DB3">
      <w:pPr>
        <w:spacing w:before="0" w:line="480" w:lineRule="auto"/>
      </w:pPr>
      <w:r w:rsidRPr="00743DBE">
        <w:t xml:space="preserve">Nebytový priestor </w:t>
      </w:r>
      <w:r w:rsidRPr="00077D1E">
        <w:rPr>
          <w:b/>
        </w:rPr>
        <w:t>vyžaduje/nevyžaduje</w:t>
      </w:r>
      <w:r w:rsidR="00AB61F9" w:rsidRPr="00743DBE">
        <w:t>*</w:t>
      </w:r>
      <w:r w:rsidRPr="00743DBE">
        <w:t xml:space="preserve"> stavebné úp</w:t>
      </w:r>
      <w:r w:rsidR="00226E37" w:rsidRPr="00743DBE">
        <w:t>r</w:t>
      </w:r>
      <w:r w:rsidRPr="00743DBE">
        <w:t>avy</w:t>
      </w:r>
      <w:r w:rsidR="00FD138E" w:rsidRPr="00743DBE">
        <w:t xml:space="preserve"> (</w:t>
      </w:r>
      <w:r w:rsidR="00A85A5B">
        <w:t xml:space="preserve">približný rozsah stavebných prác + rozpočet </w:t>
      </w:r>
      <w:r w:rsidR="003D0496" w:rsidRPr="00743DBE">
        <w:t xml:space="preserve"> záujemca predloží </w:t>
      </w:r>
      <w:r w:rsidR="00226E37" w:rsidRPr="00743DBE">
        <w:t>spolu s</w:t>
      </w:r>
      <w:r w:rsidR="001F355A">
        <w:t> návrhom o najvhodnejší návrh na uzatvorenie zmluvy o nájme nebytových priestorov)</w:t>
      </w:r>
    </w:p>
    <w:p w:rsidR="00AB61F9" w:rsidRPr="00743DBE" w:rsidRDefault="00AB61F9" w:rsidP="00B149A8">
      <w:pPr>
        <w:spacing w:before="0"/>
      </w:pPr>
    </w:p>
    <w:p w:rsidR="007B25BA" w:rsidRPr="00743DBE" w:rsidRDefault="00B149A8" w:rsidP="00B149A8">
      <w:pPr>
        <w:spacing w:before="0"/>
      </w:pPr>
      <w:r w:rsidRPr="00743DBE">
        <w:t>Dátum: ......................</w:t>
      </w:r>
      <w:r w:rsidRPr="00743DBE">
        <w:tab/>
      </w:r>
      <w:r w:rsidRPr="00743DBE">
        <w:tab/>
      </w:r>
      <w:r w:rsidRPr="00743DBE">
        <w:tab/>
      </w:r>
      <w:r w:rsidR="00156DB3">
        <w:tab/>
      </w:r>
      <w:r w:rsidR="00156DB3">
        <w:tab/>
      </w:r>
      <w:r w:rsidRPr="00743DBE">
        <w:t xml:space="preserve">Podpis </w:t>
      </w:r>
      <w:r w:rsidR="00881950" w:rsidRPr="00743DBE">
        <w:t>záujemcu</w:t>
      </w:r>
      <w:r w:rsidRPr="00743DBE">
        <w:t>: .............................</w:t>
      </w:r>
      <w:r w:rsidR="00881950" w:rsidRPr="00743DBE">
        <w:t>....</w:t>
      </w:r>
      <w:r w:rsidR="00743DBE">
        <w:t>...</w:t>
      </w:r>
    </w:p>
    <w:p w:rsidR="00881950" w:rsidRPr="00743DBE" w:rsidRDefault="003336FA" w:rsidP="00B149A8">
      <w:pPr>
        <w:spacing w:before="0"/>
        <w:ind w:right="571"/>
        <w:rPr>
          <w:b/>
          <w:noProof w:val="0"/>
        </w:rPr>
      </w:pPr>
      <w:r w:rsidRPr="00743DBE">
        <w:rPr>
          <w:b/>
          <w:noProof w:val="0"/>
        </w:rPr>
        <w:t xml:space="preserve"> </w:t>
      </w:r>
    </w:p>
    <w:p w:rsidR="00841F13" w:rsidRPr="00743DBE" w:rsidRDefault="00743DBE" w:rsidP="00841F13">
      <w:pPr>
        <w:spacing w:before="0"/>
      </w:pPr>
      <w:r>
        <w:t>*nehodiace sa, prečiarknite</w:t>
      </w:r>
    </w:p>
    <w:p w:rsidR="00841F13" w:rsidRDefault="00841F1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p w:rsidR="00156DB3" w:rsidRDefault="00156DB3" w:rsidP="00B149A8">
      <w:pPr>
        <w:spacing w:before="0"/>
        <w:ind w:right="571"/>
        <w:rPr>
          <w:rFonts w:ascii="Verdana" w:hAnsi="Verdana"/>
          <w:b/>
          <w:noProof w:val="0"/>
          <w:sz w:val="22"/>
          <w:szCs w:val="22"/>
        </w:rPr>
      </w:pPr>
    </w:p>
    <w:sectPr w:rsidR="00156DB3" w:rsidSect="00B70376">
      <w:type w:val="continuous"/>
      <w:pgSz w:w="11900" w:h="16820"/>
      <w:pgMar w:top="1440" w:right="1280" w:bottom="720" w:left="1260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84F9E"/>
    <w:multiLevelType w:val="hybridMultilevel"/>
    <w:tmpl w:val="D7C67688"/>
    <w:lvl w:ilvl="0" w:tplc="741EFDB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A85A5B"/>
    <w:rsid w:val="00077D1E"/>
    <w:rsid w:val="000A3555"/>
    <w:rsid w:val="000C7D7E"/>
    <w:rsid w:val="0012377F"/>
    <w:rsid w:val="00156DB3"/>
    <w:rsid w:val="00187D26"/>
    <w:rsid w:val="001D1A83"/>
    <w:rsid w:val="001D7958"/>
    <w:rsid w:val="001F355A"/>
    <w:rsid w:val="00226E37"/>
    <w:rsid w:val="00287593"/>
    <w:rsid w:val="002D4609"/>
    <w:rsid w:val="002F14DA"/>
    <w:rsid w:val="003336FA"/>
    <w:rsid w:val="00353BE3"/>
    <w:rsid w:val="003D0496"/>
    <w:rsid w:val="00431472"/>
    <w:rsid w:val="00463AB6"/>
    <w:rsid w:val="004A6766"/>
    <w:rsid w:val="004B1123"/>
    <w:rsid w:val="004B40F1"/>
    <w:rsid w:val="00530167"/>
    <w:rsid w:val="0057755B"/>
    <w:rsid w:val="005F2B57"/>
    <w:rsid w:val="006E33FF"/>
    <w:rsid w:val="00743DBE"/>
    <w:rsid w:val="007B25BA"/>
    <w:rsid w:val="00841F13"/>
    <w:rsid w:val="0087503F"/>
    <w:rsid w:val="00881950"/>
    <w:rsid w:val="008E76E5"/>
    <w:rsid w:val="0096327D"/>
    <w:rsid w:val="00A727DE"/>
    <w:rsid w:val="00A85A5B"/>
    <w:rsid w:val="00AA3725"/>
    <w:rsid w:val="00AB61F9"/>
    <w:rsid w:val="00B149A8"/>
    <w:rsid w:val="00B428A6"/>
    <w:rsid w:val="00B70376"/>
    <w:rsid w:val="00BD78B3"/>
    <w:rsid w:val="00D025DD"/>
    <w:rsid w:val="00D16057"/>
    <w:rsid w:val="00DE2D45"/>
    <w:rsid w:val="00EB5682"/>
    <w:rsid w:val="00EE7906"/>
    <w:rsid w:val="00FD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0376"/>
    <w:pPr>
      <w:widowControl w:val="0"/>
      <w:autoSpaceDE w:val="0"/>
      <w:autoSpaceDN w:val="0"/>
      <w:adjustRightInd w:val="0"/>
      <w:spacing w:before="340"/>
      <w:jc w:val="both"/>
    </w:pPr>
    <w:rPr>
      <w:rFonts w:ascii="Arial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1">
    <w:name w:val="FR1"/>
    <w:rsid w:val="00B70376"/>
    <w:pPr>
      <w:widowControl w:val="0"/>
      <w:autoSpaceDE w:val="0"/>
      <w:autoSpaceDN w:val="0"/>
      <w:adjustRightInd w:val="0"/>
      <w:spacing w:before="340"/>
      <w:jc w:val="both"/>
    </w:pPr>
    <w:rPr>
      <w:noProof/>
      <w:sz w:val="22"/>
      <w:szCs w:val="22"/>
    </w:rPr>
  </w:style>
  <w:style w:type="paragraph" w:styleId="Zarkazkladnhotextu">
    <w:name w:val="Body Text Indent"/>
    <w:basedOn w:val="Normlny"/>
    <w:rsid w:val="00B70376"/>
    <w:pPr>
      <w:ind w:left="851"/>
    </w:pPr>
    <w:rPr>
      <w:rFonts w:ascii="Courier New" w:hAnsi="Courier New"/>
      <w:sz w:val="18"/>
    </w:rPr>
  </w:style>
  <w:style w:type="paragraph" w:styleId="Odsekzoznamu">
    <w:name w:val="List Paragraph"/>
    <w:basedOn w:val="Normlny"/>
    <w:uiPriority w:val="34"/>
    <w:qFormat/>
    <w:rsid w:val="00B149A8"/>
    <w:pPr>
      <w:widowControl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noProof w:val="0"/>
      <w:sz w:val="24"/>
      <w:lang w:eastAsia="cs-CZ"/>
    </w:rPr>
  </w:style>
  <w:style w:type="paragraph" w:styleId="Bezriadkovania">
    <w:name w:val="No Spacing"/>
    <w:uiPriority w:val="1"/>
    <w:qFormat/>
    <w:rsid w:val="00AB61F9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before="340"/>
      <w:jc w:val="both"/>
    </w:pPr>
    <w:rPr>
      <w:rFonts w:ascii="Arial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340"/>
      <w:jc w:val="both"/>
    </w:pPr>
    <w:rPr>
      <w:noProof/>
      <w:sz w:val="22"/>
      <w:szCs w:val="22"/>
    </w:rPr>
  </w:style>
  <w:style w:type="paragraph" w:styleId="Zarkazkladnhotextu">
    <w:name w:val="Body Text Indent"/>
    <w:basedOn w:val="Normlny"/>
    <w:pPr>
      <w:ind w:left="851"/>
    </w:pPr>
    <w:rPr>
      <w:rFonts w:ascii="Courier New" w:hAnsi="Courier New"/>
      <w:sz w:val="18"/>
    </w:rPr>
  </w:style>
  <w:style w:type="paragraph" w:styleId="Odsekzoznamu">
    <w:name w:val="List Paragraph"/>
    <w:basedOn w:val="Normlny"/>
    <w:uiPriority w:val="34"/>
    <w:qFormat/>
    <w:rsid w:val="00B149A8"/>
    <w:pPr>
      <w:widowControl/>
      <w:autoSpaceDE/>
      <w:autoSpaceDN/>
      <w:adjustRightInd/>
      <w:spacing w:before="0"/>
      <w:ind w:left="720"/>
      <w:contextualSpacing/>
      <w:jc w:val="left"/>
    </w:pPr>
    <w:rPr>
      <w:rFonts w:ascii="Times New Roman" w:hAnsi="Times New Roman" w:cs="Times New Roman"/>
      <w:noProof w:val="0"/>
      <w:sz w:val="24"/>
      <w:lang w:eastAsia="cs-CZ"/>
    </w:rPr>
  </w:style>
  <w:style w:type="paragraph" w:styleId="Bezriadkovania">
    <w:name w:val="No Spacing"/>
    <w:uiPriority w:val="1"/>
    <w:qFormat/>
    <w:rsid w:val="00AB61F9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ISO\Register%20FORMUL&#193;RE\Facility%20mana&#382;ment\F%20-%20Vyjadrenie%20z&#225;ujemcu%20o%20nebytov&#253;%20priesto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 - Vyjadrenie záujemcu o nebytový priestor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ŽIADANKA</vt:lpstr>
    </vt:vector>
  </TitlesOfParts>
  <Company>SMM Trnava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ŽIADANKA</dc:title>
  <dc:creator>Alena Vermešová</dc:creator>
  <cp:lastModifiedBy>asus</cp:lastModifiedBy>
  <cp:revision>4</cp:revision>
  <cp:lastPrinted>2003-08-21T07:08:00Z</cp:lastPrinted>
  <dcterms:created xsi:type="dcterms:W3CDTF">2018-03-07T15:15:00Z</dcterms:created>
  <dcterms:modified xsi:type="dcterms:W3CDTF">2018-05-04T09:04:00Z</dcterms:modified>
</cp:coreProperties>
</file>